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AFD4C" w14:textId="77777777" w:rsidR="00F65A7D" w:rsidRDefault="00F65A7D" w:rsidP="00F65A7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3830D550" w14:textId="35E69C4B" w:rsidR="006B189A" w:rsidRDefault="0091472B" w:rsidP="00FA2088">
      <w:pPr>
        <w:spacing w:after="0"/>
        <w:ind w:left="4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31271B64" w:rsidRPr="0F9AA40C">
        <w:rPr>
          <w:rFonts w:ascii="Times New Roman" w:eastAsia="Times New Roman" w:hAnsi="Times New Roman" w:cs="Times New Roman"/>
          <w:sz w:val="24"/>
          <w:szCs w:val="24"/>
        </w:rPr>
        <w:t>pdovanojimo ženkleliu</w:t>
      </w:r>
      <w:r w:rsidR="1B23A7FA" w:rsidRPr="0F9AA4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1271B64" w:rsidRPr="0F9AA40C">
        <w:rPr>
          <w:rFonts w:ascii="Times New Roman" w:eastAsia="Times New Roman" w:hAnsi="Times New Roman" w:cs="Times New Roman"/>
          <w:sz w:val="24"/>
          <w:szCs w:val="24"/>
        </w:rPr>
        <w:t>,,Sidabro kibirkštis“</w:t>
      </w:r>
    </w:p>
    <w:p w14:paraId="2945B22E" w14:textId="0B7798B6" w:rsidR="009548FD" w:rsidRDefault="31271B64" w:rsidP="00FA2088">
      <w:pPr>
        <w:spacing w:after="0"/>
        <w:ind w:left="4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F9AA40C">
        <w:rPr>
          <w:rFonts w:ascii="Times New Roman" w:eastAsia="Times New Roman" w:hAnsi="Times New Roman" w:cs="Times New Roman"/>
          <w:sz w:val="24"/>
          <w:szCs w:val="24"/>
        </w:rPr>
        <w:t>teikimo</w:t>
      </w:r>
      <w:r w:rsidR="2E70E5C7" w:rsidRPr="0F9AA4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89A">
        <w:rPr>
          <w:rFonts w:ascii="Times New Roman" w:eastAsia="Times New Roman" w:hAnsi="Times New Roman" w:cs="Times New Roman"/>
          <w:sz w:val="24"/>
          <w:szCs w:val="24"/>
        </w:rPr>
        <w:t>nuostatų priedas</w:t>
      </w:r>
    </w:p>
    <w:p w14:paraId="247EADEA" w14:textId="6086DCC1" w:rsidR="0F9AA40C" w:rsidRDefault="0F9AA40C" w:rsidP="0F9AA40C">
      <w:pPr>
        <w:spacing w:after="0"/>
        <w:ind w:left="259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E5BD95" w14:textId="7C104522" w:rsidR="0F9AA40C" w:rsidRDefault="0F9AA40C" w:rsidP="0F9AA40C">
      <w:pPr>
        <w:spacing w:after="0"/>
        <w:ind w:left="259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E6BA7B" w14:textId="63A919AC" w:rsidR="009548FD" w:rsidRDefault="23B08063" w:rsidP="2725310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27253103">
        <w:rPr>
          <w:rFonts w:ascii="Times New Roman" w:eastAsia="Times New Roman" w:hAnsi="Times New Roman" w:cs="Times New Roman"/>
          <w:sz w:val="24"/>
          <w:szCs w:val="24"/>
        </w:rPr>
        <w:t>(Anketos forma)</w:t>
      </w:r>
    </w:p>
    <w:p w14:paraId="49982444" w14:textId="172A74AC" w:rsidR="009548FD" w:rsidRDefault="009548FD" w:rsidP="2725310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A1B9988" w14:textId="77777777" w:rsidR="007B6E6D" w:rsidRPr="007B6E6D" w:rsidRDefault="007B6E6D" w:rsidP="007B6E6D">
      <w:pPr>
        <w:spacing w:after="0"/>
        <w:jc w:val="center"/>
        <w:rPr>
          <w:rFonts w:ascii="Calibri" w:eastAsia="Calibri" w:hAnsi="Calibri" w:cs="Times New Roman"/>
        </w:rPr>
      </w:pPr>
      <w:r w:rsidRPr="007B6E6D">
        <w:rPr>
          <w:rFonts w:ascii="Times New Roman" w:eastAsia="Times New Roman" w:hAnsi="Times New Roman" w:cs="Times New Roman"/>
          <w:b/>
          <w:bCs/>
          <w:sz w:val="24"/>
          <w:szCs w:val="24"/>
        </w:rPr>
        <w:t>SIŪLOMO KANDIDATO APDOVANOJIMUI GAUTI ANKETA</w:t>
      </w:r>
    </w:p>
    <w:p w14:paraId="0E808487" w14:textId="2B97C7B1" w:rsidR="009548FD" w:rsidRDefault="009548FD" w:rsidP="2725310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B67D17" w14:textId="080AA9B1" w:rsidR="009548FD" w:rsidRDefault="009548FD" w:rsidP="2725310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7B8916" w14:textId="5E92373C" w:rsidR="005A42AF" w:rsidRDefault="280661CE" w:rsidP="2725310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93F170B">
        <w:rPr>
          <w:rFonts w:ascii="Times New Roman" w:eastAsia="Times New Roman" w:hAnsi="Times New Roman" w:cs="Times New Roman"/>
          <w:b/>
          <w:bCs/>
          <w:sz w:val="24"/>
          <w:szCs w:val="24"/>
        </w:rPr>
        <w:t>Kandidato vardas ir pavardė</w:t>
      </w:r>
      <w:r w:rsidR="23B08063" w:rsidRPr="393F170B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</w:t>
      </w:r>
    </w:p>
    <w:p w14:paraId="39DB219D" w14:textId="6946DCD1" w:rsidR="009548FD" w:rsidRDefault="005A42AF" w:rsidP="2725310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42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390C61C" w14:textId="1507BCF9" w:rsidR="009548FD" w:rsidRDefault="23B08063" w:rsidP="2725310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7253103">
        <w:rPr>
          <w:rFonts w:ascii="Times New Roman" w:eastAsia="Times New Roman" w:hAnsi="Times New Roman" w:cs="Times New Roman"/>
          <w:b/>
          <w:bCs/>
          <w:sz w:val="24"/>
          <w:szCs w:val="24"/>
        </w:rPr>
        <w:t>Kandidato profesija ir veikla ___________________________________________________</w:t>
      </w:r>
    </w:p>
    <w:p w14:paraId="0B9B630E" w14:textId="77777777" w:rsidR="005A42AF" w:rsidRDefault="005A42AF" w:rsidP="005A42A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33B613" w14:textId="77777777" w:rsidR="005A42AF" w:rsidRDefault="005A42AF" w:rsidP="005A42A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3C335E6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22946245" w14:textId="4B1545E8" w:rsidR="009548FD" w:rsidRDefault="009548FD" w:rsidP="2725310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5BDAD1" w14:textId="34CBF283" w:rsidR="007B6E6D" w:rsidRPr="007B6E6D" w:rsidRDefault="007B6E6D" w:rsidP="007B6E6D">
      <w:pPr>
        <w:spacing w:after="0"/>
        <w:rPr>
          <w:rFonts w:ascii="Calibri" w:eastAsia="Calibri" w:hAnsi="Calibri" w:cs="Times New Roman"/>
          <w:b/>
        </w:rPr>
      </w:pPr>
      <w:r w:rsidRPr="007B6E6D">
        <w:rPr>
          <w:rFonts w:ascii="Times New Roman" w:eastAsia="Times New Roman" w:hAnsi="Times New Roman" w:cs="Times New Roman"/>
          <w:b/>
          <w:sz w:val="24"/>
          <w:szCs w:val="24"/>
        </w:rPr>
        <w:t xml:space="preserve">Utenos krašto vardą garsinantys </w:t>
      </w:r>
      <w:r w:rsidR="00326475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7B6E6D">
        <w:rPr>
          <w:rFonts w:ascii="Times New Roman" w:eastAsia="Times New Roman" w:hAnsi="Times New Roman" w:cs="Times New Roman"/>
          <w:b/>
          <w:sz w:val="24"/>
          <w:szCs w:val="24"/>
        </w:rPr>
        <w:t xml:space="preserve">andidato pasiekimai ir pastangos, </w:t>
      </w:r>
      <w:r w:rsidRPr="007B6E6D">
        <w:rPr>
          <w:rFonts w:ascii="Times New Roman" w:eastAsia="Times New Roman" w:hAnsi="Times New Roman" w:cs="Times New Roman"/>
          <w:b/>
          <w:bCs/>
          <w:sz w:val="24"/>
          <w:szCs w:val="24"/>
        </w:rPr>
        <w:t>nuveikti darbai, laimėjimai</w:t>
      </w:r>
      <w:r w:rsidRPr="007B6E6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7B6E6D">
        <w:rPr>
          <w:rFonts w:ascii="Times New Roman" w:eastAsia="Times New Roman" w:hAnsi="Times New Roman" w:cs="Times New Roman"/>
          <w:b/>
          <w:bCs/>
          <w:sz w:val="24"/>
          <w:szCs w:val="24"/>
        </w:rPr>
        <w:t>kiti nuopelnai, už kuriuos siūloma apdovanoti:</w:t>
      </w:r>
    </w:p>
    <w:p w14:paraId="57CBD19A" w14:textId="7D896892" w:rsidR="009548FD" w:rsidRDefault="009548FD" w:rsidP="2725310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56DBC9" w14:textId="42C2C81F" w:rsidR="009548FD" w:rsidRDefault="115615CC" w:rsidP="13C335E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3C335E6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4CC38BB8" w14:textId="0FA29324" w:rsidR="009548FD" w:rsidRDefault="009548FD" w:rsidP="13C335E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9BDD41" w14:textId="11DE51C8" w:rsidR="009548FD" w:rsidRDefault="115615CC" w:rsidP="13C335E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3C335E6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4EED7D71" w14:textId="59AE5F76" w:rsidR="009548FD" w:rsidRDefault="009548FD" w:rsidP="13C335E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255BFA" w14:textId="11DE51C8" w:rsidR="009548FD" w:rsidRDefault="115615CC" w:rsidP="13C335E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3C335E6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2BA0F01C" w14:textId="73130994" w:rsidR="009548FD" w:rsidRDefault="009548FD" w:rsidP="13C335E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9D691B" w14:textId="77777777" w:rsidR="00091788" w:rsidRPr="00091788" w:rsidRDefault="00091788" w:rsidP="0009178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1788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70D5FD4F" w14:textId="77777777" w:rsidR="00091788" w:rsidRPr="00091788" w:rsidRDefault="00091788" w:rsidP="0009178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63AAFF" w14:textId="77777777" w:rsidR="00091788" w:rsidRPr="00091788" w:rsidRDefault="00091788" w:rsidP="0009178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1788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76A3D6AB" w14:textId="77777777" w:rsidR="00091788" w:rsidRPr="00091788" w:rsidRDefault="00091788" w:rsidP="0009178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6F5CC1" w14:textId="77777777" w:rsidR="00091788" w:rsidRPr="00091788" w:rsidRDefault="00091788" w:rsidP="0009178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1788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42B97D25" w14:textId="77777777" w:rsidR="00091788" w:rsidRDefault="00091788" w:rsidP="13C335E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FAA989" w14:textId="13289C39" w:rsidR="13C335E6" w:rsidRDefault="13C335E6" w:rsidP="13C335E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D422C0" w14:textId="605F21A9" w:rsidR="009548FD" w:rsidRDefault="23B08063" w:rsidP="13C335E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3C335E6">
        <w:rPr>
          <w:rFonts w:ascii="Times New Roman" w:eastAsia="Times New Roman" w:hAnsi="Times New Roman" w:cs="Times New Roman"/>
          <w:b/>
          <w:bCs/>
          <w:sz w:val="24"/>
          <w:szCs w:val="24"/>
        </w:rPr>
        <w:t>Kontaktinio asmens vardas, pavardė, adresas, telefonas _________________________________</w:t>
      </w:r>
      <w:r w:rsidR="4B926F42" w:rsidRPr="13C335E6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</w:t>
      </w:r>
      <w:r w:rsidR="1647A70F" w:rsidRPr="13C335E6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</w:t>
      </w:r>
    </w:p>
    <w:p w14:paraId="43DABEAD" w14:textId="77777777" w:rsidR="00844BD8" w:rsidRDefault="00844BD8" w:rsidP="00844BD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D1C98B" w14:textId="77777777" w:rsidR="00844BD8" w:rsidRDefault="00844BD8" w:rsidP="00844BD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3C335E6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402D9E81" w14:textId="77777777" w:rsidR="00844BD8" w:rsidRDefault="00844BD8" w:rsidP="00844BD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269FDE" w14:textId="77777777" w:rsidR="00844BD8" w:rsidRDefault="00844BD8" w:rsidP="00844BD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3C335E6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03FE3532" w14:textId="55BC8AB2" w:rsidR="009548FD" w:rsidRDefault="009548FD" w:rsidP="13C335E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2FD3EA" w14:textId="77777777" w:rsidR="00844BD8" w:rsidRDefault="00844BD8" w:rsidP="13C335E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61F770" w14:textId="4B0E73AC" w:rsidR="009548FD" w:rsidRDefault="23B08063" w:rsidP="2725310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72531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Kandidatą pasiūlė (nurodyti organizaciją ar asmens </w:t>
      </w:r>
      <w:r w:rsidR="00041EA2" w:rsidRPr="27253103">
        <w:rPr>
          <w:rFonts w:ascii="Times New Roman" w:eastAsia="Times New Roman" w:hAnsi="Times New Roman" w:cs="Times New Roman"/>
          <w:b/>
          <w:bCs/>
          <w:sz w:val="24"/>
          <w:szCs w:val="24"/>
        </w:rPr>
        <w:t>pavard</w:t>
      </w:r>
      <w:r w:rsidR="00041EA2">
        <w:rPr>
          <w:rFonts w:ascii="Times New Roman" w:eastAsia="Times New Roman" w:hAnsi="Times New Roman" w:cs="Times New Roman"/>
          <w:b/>
          <w:bCs/>
          <w:sz w:val="24"/>
          <w:szCs w:val="24"/>
        </w:rPr>
        <w:t>ę</w:t>
      </w:r>
      <w:r w:rsidRPr="27253103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4A1B03AB" w14:textId="7DC76F25" w:rsidR="3CA17819" w:rsidRDefault="3CA17819" w:rsidP="13C335E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3C335E6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</w:t>
      </w:r>
      <w:r w:rsidR="621C0F4B" w:rsidRPr="13C335E6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</w:t>
      </w:r>
    </w:p>
    <w:p w14:paraId="278F846C" w14:textId="77777777" w:rsidR="00844BD8" w:rsidRDefault="00844BD8" w:rsidP="00844BD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00E456" w14:textId="77777777" w:rsidR="00844BD8" w:rsidRDefault="00844BD8" w:rsidP="00844BD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3C335E6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C44A815" w14:textId="77777777" w:rsidR="00844BD8" w:rsidRDefault="00844BD8" w:rsidP="00844BD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F11CC0" w14:textId="77777777" w:rsidR="00844BD8" w:rsidRDefault="00844BD8" w:rsidP="00844BD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3C335E6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5CE8B39C" w14:textId="77777777" w:rsidR="00844BD8" w:rsidRDefault="00844BD8" w:rsidP="00844BD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3F5AE9" w14:textId="77777777" w:rsidR="00844BD8" w:rsidRDefault="00844BD8" w:rsidP="00844BD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3C335E6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027BEB2E" w14:textId="18A05062" w:rsidR="009548FD" w:rsidRPr="00844BD8" w:rsidRDefault="009548FD" w:rsidP="2255090F">
      <w:pPr>
        <w:spacing w:line="276" w:lineRule="auto"/>
        <w:rPr>
          <w:color w:val="C00000"/>
        </w:rPr>
      </w:pPr>
    </w:p>
    <w:sectPr w:rsidR="009548FD" w:rsidRPr="00844BD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FB5"/>
    <w:multiLevelType w:val="hybridMultilevel"/>
    <w:tmpl w:val="FEE67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E7AC"/>
    <w:multiLevelType w:val="hybridMultilevel"/>
    <w:tmpl w:val="358CBF3C"/>
    <w:lvl w:ilvl="0" w:tplc="093CB9CE">
      <w:start w:val="1"/>
      <w:numFmt w:val="decimal"/>
      <w:lvlText w:val="%1."/>
      <w:lvlJc w:val="left"/>
      <w:pPr>
        <w:ind w:left="720" w:hanging="360"/>
      </w:pPr>
    </w:lvl>
    <w:lvl w:ilvl="1" w:tplc="93AEEA9A">
      <w:start w:val="1"/>
      <w:numFmt w:val="lowerLetter"/>
      <w:lvlText w:val="%2."/>
      <w:lvlJc w:val="left"/>
      <w:pPr>
        <w:ind w:left="1440" w:hanging="360"/>
      </w:pPr>
    </w:lvl>
    <w:lvl w:ilvl="2" w:tplc="A2DEABB8">
      <w:start w:val="1"/>
      <w:numFmt w:val="lowerRoman"/>
      <w:lvlText w:val="%3."/>
      <w:lvlJc w:val="right"/>
      <w:pPr>
        <w:ind w:left="2160" w:hanging="180"/>
      </w:pPr>
    </w:lvl>
    <w:lvl w:ilvl="3" w:tplc="2E946620">
      <w:start w:val="1"/>
      <w:numFmt w:val="decimal"/>
      <w:lvlText w:val="%4."/>
      <w:lvlJc w:val="left"/>
      <w:pPr>
        <w:ind w:left="2880" w:hanging="360"/>
      </w:pPr>
    </w:lvl>
    <w:lvl w:ilvl="4" w:tplc="39D29B0E">
      <w:start w:val="1"/>
      <w:numFmt w:val="lowerLetter"/>
      <w:lvlText w:val="%5."/>
      <w:lvlJc w:val="left"/>
      <w:pPr>
        <w:ind w:left="3600" w:hanging="360"/>
      </w:pPr>
    </w:lvl>
    <w:lvl w:ilvl="5" w:tplc="DD4EB3DE">
      <w:start w:val="1"/>
      <w:numFmt w:val="lowerRoman"/>
      <w:lvlText w:val="%6."/>
      <w:lvlJc w:val="right"/>
      <w:pPr>
        <w:ind w:left="4320" w:hanging="180"/>
      </w:pPr>
    </w:lvl>
    <w:lvl w:ilvl="6" w:tplc="DD3CD99A">
      <w:start w:val="1"/>
      <w:numFmt w:val="decimal"/>
      <w:lvlText w:val="%7."/>
      <w:lvlJc w:val="left"/>
      <w:pPr>
        <w:ind w:left="5040" w:hanging="360"/>
      </w:pPr>
    </w:lvl>
    <w:lvl w:ilvl="7" w:tplc="9B7EC8F4">
      <w:start w:val="1"/>
      <w:numFmt w:val="lowerLetter"/>
      <w:lvlText w:val="%8."/>
      <w:lvlJc w:val="left"/>
      <w:pPr>
        <w:ind w:left="5760" w:hanging="360"/>
      </w:pPr>
    </w:lvl>
    <w:lvl w:ilvl="8" w:tplc="BD8E825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85677"/>
    <w:multiLevelType w:val="hybridMultilevel"/>
    <w:tmpl w:val="B8341DB6"/>
    <w:lvl w:ilvl="0" w:tplc="0EBCB54E">
      <w:start w:val="1"/>
      <w:numFmt w:val="decimal"/>
      <w:lvlText w:val="%1."/>
      <w:lvlJc w:val="left"/>
      <w:pPr>
        <w:ind w:left="720" w:hanging="360"/>
      </w:pPr>
    </w:lvl>
    <w:lvl w:ilvl="1" w:tplc="E90E562C">
      <w:start w:val="1"/>
      <w:numFmt w:val="lowerLetter"/>
      <w:lvlText w:val="%2."/>
      <w:lvlJc w:val="left"/>
      <w:pPr>
        <w:ind w:left="1440" w:hanging="360"/>
      </w:pPr>
    </w:lvl>
    <w:lvl w:ilvl="2" w:tplc="2AB23746">
      <w:start w:val="1"/>
      <w:numFmt w:val="lowerRoman"/>
      <w:lvlText w:val="%3."/>
      <w:lvlJc w:val="right"/>
      <w:pPr>
        <w:ind w:left="2160" w:hanging="180"/>
      </w:pPr>
    </w:lvl>
    <w:lvl w:ilvl="3" w:tplc="FAFEA8F8">
      <w:start w:val="1"/>
      <w:numFmt w:val="decimal"/>
      <w:lvlText w:val="%4."/>
      <w:lvlJc w:val="left"/>
      <w:pPr>
        <w:ind w:left="2880" w:hanging="360"/>
      </w:pPr>
    </w:lvl>
    <w:lvl w:ilvl="4" w:tplc="B8460F26">
      <w:start w:val="1"/>
      <w:numFmt w:val="lowerLetter"/>
      <w:lvlText w:val="%5."/>
      <w:lvlJc w:val="left"/>
      <w:pPr>
        <w:ind w:left="3600" w:hanging="360"/>
      </w:pPr>
    </w:lvl>
    <w:lvl w:ilvl="5" w:tplc="909C1B74">
      <w:start w:val="1"/>
      <w:numFmt w:val="lowerRoman"/>
      <w:lvlText w:val="%6."/>
      <w:lvlJc w:val="right"/>
      <w:pPr>
        <w:ind w:left="4320" w:hanging="180"/>
      </w:pPr>
    </w:lvl>
    <w:lvl w:ilvl="6" w:tplc="75826E34">
      <w:start w:val="1"/>
      <w:numFmt w:val="decimal"/>
      <w:lvlText w:val="%7."/>
      <w:lvlJc w:val="left"/>
      <w:pPr>
        <w:ind w:left="5040" w:hanging="360"/>
      </w:pPr>
    </w:lvl>
    <w:lvl w:ilvl="7" w:tplc="24E81BF4">
      <w:start w:val="1"/>
      <w:numFmt w:val="lowerLetter"/>
      <w:lvlText w:val="%8."/>
      <w:lvlJc w:val="left"/>
      <w:pPr>
        <w:ind w:left="5760" w:hanging="360"/>
      </w:pPr>
    </w:lvl>
    <w:lvl w:ilvl="8" w:tplc="B3206A6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30E4F"/>
    <w:multiLevelType w:val="hybridMultilevel"/>
    <w:tmpl w:val="381049DE"/>
    <w:lvl w:ilvl="0" w:tplc="0427000F">
      <w:start w:val="1"/>
      <w:numFmt w:val="decimal"/>
      <w:lvlText w:val="%1."/>
      <w:lvlJc w:val="left"/>
      <w:pPr>
        <w:ind w:left="3905" w:hanging="360"/>
      </w:pPr>
    </w:lvl>
    <w:lvl w:ilvl="1" w:tplc="04270019" w:tentative="1">
      <w:start w:val="1"/>
      <w:numFmt w:val="lowerLetter"/>
      <w:lvlText w:val="%2."/>
      <w:lvlJc w:val="left"/>
      <w:pPr>
        <w:ind w:left="4625" w:hanging="360"/>
      </w:pPr>
    </w:lvl>
    <w:lvl w:ilvl="2" w:tplc="0427001B" w:tentative="1">
      <w:start w:val="1"/>
      <w:numFmt w:val="lowerRoman"/>
      <w:lvlText w:val="%3."/>
      <w:lvlJc w:val="right"/>
      <w:pPr>
        <w:ind w:left="5345" w:hanging="180"/>
      </w:pPr>
    </w:lvl>
    <w:lvl w:ilvl="3" w:tplc="0427000F" w:tentative="1">
      <w:start w:val="1"/>
      <w:numFmt w:val="decimal"/>
      <w:lvlText w:val="%4."/>
      <w:lvlJc w:val="left"/>
      <w:pPr>
        <w:ind w:left="6065" w:hanging="360"/>
      </w:pPr>
    </w:lvl>
    <w:lvl w:ilvl="4" w:tplc="04270019" w:tentative="1">
      <w:start w:val="1"/>
      <w:numFmt w:val="lowerLetter"/>
      <w:lvlText w:val="%5."/>
      <w:lvlJc w:val="left"/>
      <w:pPr>
        <w:ind w:left="6785" w:hanging="360"/>
      </w:pPr>
    </w:lvl>
    <w:lvl w:ilvl="5" w:tplc="0427001B" w:tentative="1">
      <w:start w:val="1"/>
      <w:numFmt w:val="lowerRoman"/>
      <w:lvlText w:val="%6."/>
      <w:lvlJc w:val="right"/>
      <w:pPr>
        <w:ind w:left="7505" w:hanging="180"/>
      </w:pPr>
    </w:lvl>
    <w:lvl w:ilvl="6" w:tplc="0427000F" w:tentative="1">
      <w:start w:val="1"/>
      <w:numFmt w:val="decimal"/>
      <w:lvlText w:val="%7."/>
      <w:lvlJc w:val="left"/>
      <w:pPr>
        <w:ind w:left="8225" w:hanging="360"/>
      </w:pPr>
    </w:lvl>
    <w:lvl w:ilvl="7" w:tplc="04270019" w:tentative="1">
      <w:start w:val="1"/>
      <w:numFmt w:val="lowerLetter"/>
      <w:lvlText w:val="%8."/>
      <w:lvlJc w:val="left"/>
      <w:pPr>
        <w:ind w:left="8945" w:hanging="360"/>
      </w:pPr>
    </w:lvl>
    <w:lvl w:ilvl="8" w:tplc="0427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">
    <w:nsid w:val="291A16DA"/>
    <w:multiLevelType w:val="multilevel"/>
    <w:tmpl w:val="0686AAC0"/>
    <w:lvl w:ilvl="0">
      <w:start w:val="1"/>
      <w:numFmt w:val="decimal"/>
      <w:lvlText w:val="%1."/>
      <w:lvlJc w:val="left"/>
      <w:pPr>
        <w:ind w:left="16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7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5">
    <w:nsid w:val="4692080F"/>
    <w:multiLevelType w:val="hybridMultilevel"/>
    <w:tmpl w:val="0F30F456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4C0549"/>
    <w:multiLevelType w:val="hybridMultilevel"/>
    <w:tmpl w:val="F8C8A812"/>
    <w:lvl w:ilvl="0" w:tplc="9BA0AF8C">
      <w:start w:val="1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4F0115D"/>
    <w:multiLevelType w:val="multilevel"/>
    <w:tmpl w:val="DB6A09CC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2"/>
      <w:numFmt w:val="decimal"/>
      <w:lvlText w:val="%1.%2."/>
      <w:lvlJc w:val="left"/>
      <w:pPr>
        <w:ind w:left="126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8">
    <w:nsid w:val="76252A54"/>
    <w:multiLevelType w:val="multilevel"/>
    <w:tmpl w:val="20FE1B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2"/>
      <w:numFmt w:val="decimal"/>
      <w:lvlText w:val="%1.%2."/>
      <w:lvlJc w:val="left"/>
      <w:pPr>
        <w:ind w:left="126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9">
    <w:nsid w:val="7BEA17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85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72541F"/>
    <w:rsid w:val="00005C50"/>
    <w:rsid w:val="0000DA5E"/>
    <w:rsid w:val="000115CC"/>
    <w:rsid w:val="000319F4"/>
    <w:rsid w:val="00040DAE"/>
    <w:rsid w:val="00041EA2"/>
    <w:rsid w:val="00073808"/>
    <w:rsid w:val="0008521B"/>
    <w:rsid w:val="00091788"/>
    <w:rsid w:val="00093653"/>
    <w:rsid w:val="000C59AA"/>
    <w:rsid w:val="000D3511"/>
    <w:rsid w:val="00100C68"/>
    <w:rsid w:val="00116AEA"/>
    <w:rsid w:val="00121D12"/>
    <w:rsid w:val="00127D7C"/>
    <w:rsid w:val="0014242B"/>
    <w:rsid w:val="0015384B"/>
    <w:rsid w:val="001636EE"/>
    <w:rsid w:val="00163BF1"/>
    <w:rsid w:val="00166E1B"/>
    <w:rsid w:val="00171FFB"/>
    <w:rsid w:val="00195BDA"/>
    <w:rsid w:val="001C100C"/>
    <w:rsid w:val="001C3DB5"/>
    <w:rsid w:val="00230E8E"/>
    <w:rsid w:val="00235810"/>
    <w:rsid w:val="002602BA"/>
    <w:rsid w:val="00285368"/>
    <w:rsid w:val="002A566B"/>
    <w:rsid w:val="002C0380"/>
    <w:rsid w:val="002E167D"/>
    <w:rsid w:val="002F654E"/>
    <w:rsid w:val="003014FE"/>
    <w:rsid w:val="00307EDA"/>
    <w:rsid w:val="00326475"/>
    <w:rsid w:val="00335E68"/>
    <w:rsid w:val="0035273F"/>
    <w:rsid w:val="00371D96"/>
    <w:rsid w:val="003D18AD"/>
    <w:rsid w:val="00413A33"/>
    <w:rsid w:val="00415E10"/>
    <w:rsid w:val="00435E33"/>
    <w:rsid w:val="004373D5"/>
    <w:rsid w:val="004820F4"/>
    <w:rsid w:val="004C68DD"/>
    <w:rsid w:val="004E4127"/>
    <w:rsid w:val="004E55F3"/>
    <w:rsid w:val="00505E5B"/>
    <w:rsid w:val="00506137"/>
    <w:rsid w:val="00566921"/>
    <w:rsid w:val="00571099"/>
    <w:rsid w:val="0058434E"/>
    <w:rsid w:val="005A42AF"/>
    <w:rsid w:val="005A569C"/>
    <w:rsid w:val="005B2287"/>
    <w:rsid w:val="005C318C"/>
    <w:rsid w:val="00613F2A"/>
    <w:rsid w:val="00692F97"/>
    <w:rsid w:val="006A7190"/>
    <w:rsid w:val="006A79D4"/>
    <w:rsid w:val="006B189A"/>
    <w:rsid w:val="006C1A3C"/>
    <w:rsid w:val="006D24DE"/>
    <w:rsid w:val="006E7DE8"/>
    <w:rsid w:val="00706ABA"/>
    <w:rsid w:val="00745A6C"/>
    <w:rsid w:val="00761217"/>
    <w:rsid w:val="00765277"/>
    <w:rsid w:val="0077766C"/>
    <w:rsid w:val="007A7F69"/>
    <w:rsid w:val="007B0FB3"/>
    <w:rsid w:val="007B64A3"/>
    <w:rsid w:val="007B6E6D"/>
    <w:rsid w:val="007C6175"/>
    <w:rsid w:val="007D0CB2"/>
    <w:rsid w:val="007F513B"/>
    <w:rsid w:val="00844BD8"/>
    <w:rsid w:val="0087291C"/>
    <w:rsid w:val="008A377A"/>
    <w:rsid w:val="008C619E"/>
    <w:rsid w:val="008C68B7"/>
    <w:rsid w:val="008E4157"/>
    <w:rsid w:val="008F6010"/>
    <w:rsid w:val="00902705"/>
    <w:rsid w:val="009058E6"/>
    <w:rsid w:val="0091472B"/>
    <w:rsid w:val="009213F4"/>
    <w:rsid w:val="00922B2E"/>
    <w:rsid w:val="009548FD"/>
    <w:rsid w:val="00960860"/>
    <w:rsid w:val="00970037"/>
    <w:rsid w:val="00986CA5"/>
    <w:rsid w:val="0099159E"/>
    <w:rsid w:val="0099172F"/>
    <w:rsid w:val="009A10A4"/>
    <w:rsid w:val="009B2125"/>
    <w:rsid w:val="009C5223"/>
    <w:rsid w:val="009E59DF"/>
    <w:rsid w:val="009F102C"/>
    <w:rsid w:val="009F3752"/>
    <w:rsid w:val="00A228F0"/>
    <w:rsid w:val="00A4064F"/>
    <w:rsid w:val="00A44D2A"/>
    <w:rsid w:val="00A67667"/>
    <w:rsid w:val="00A83DD1"/>
    <w:rsid w:val="00AE4BAE"/>
    <w:rsid w:val="00B54629"/>
    <w:rsid w:val="00B77CCC"/>
    <w:rsid w:val="00BB4B50"/>
    <w:rsid w:val="00BD361F"/>
    <w:rsid w:val="00BF054F"/>
    <w:rsid w:val="00C03F9E"/>
    <w:rsid w:val="00C150F3"/>
    <w:rsid w:val="00C161BA"/>
    <w:rsid w:val="00C16A49"/>
    <w:rsid w:val="00C349EB"/>
    <w:rsid w:val="00C615CC"/>
    <w:rsid w:val="00C92928"/>
    <w:rsid w:val="00D32B8D"/>
    <w:rsid w:val="00D4C18F"/>
    <w:rsid w:val="00D76E5C"/>
    <w:rsid w:val="00D82EF9"/>
    <w:rsid w:val="00DB525D"/>
    <w:rsid w:val="00DE6239"/>
    <w:rsid w:val="00E10298"/>
    <w:rsid w:val="00E15583"/>
    <w:rsid w:val="00E15775"/>
    <w:rsid w:val="00E15FDB"/>
    <w:rsid w:val="00E210B9"/>
    <w:rsid w:val="00E25E3C"/>
    <w:rsid w:val="00E47F28"/>
    <w:rsid w:val="00E5238B"/>
    <w:rsid w:val="00E6167E"/>
    <w:rsid w:val="00E725AF"/>
    <w:rsid w:val="00E74997"/>
    <w:rsid w:val="00ED05A4"/>
    <w:rsid w:val="00ED199C"/>
    <w:rsid w:val="00EF0580"/>
    <w:rsid w:val="00F171C7"/>
    <w:rsid w:val="00F30113"/>
    <w:rsid w:val="00F65A7D"/>
    <w:rsid w:val="00F80894"/>
    <w:rsid w:val="00FA2088"/>
    <w:rsid w:val="00FA28CF"/>
    <w:rsid w:val="00FA7520"/>
    <w:rsid w:val="00FC4F53"/>
    <w:rsid w:val="00FE63EE"/>
    <w:rsid w:val="01AF829C"/>
    <w:rsid w:val="01B37AD1"/>
    <w:rsid w:val="01E7B070"/>
    <w:rsid w:val="01F5CEB1"/>
    <w:rsid w:val="021186C4"/>
    <w:rsid w:val="023449BC"/>
    <w:rsid w:val="025EAEF4"/>
    <w:rsid w:val="028E4A8A"/>
    <w:rsid w:val="02A66D0B"/>
    <w:rsid w:val="02CF4AEB"/>
    <w:rsid w:val="0324C6E2"/>
    <w:rsid w:val="03593C3A"/>
    <w:rsid w:val="038380D1"/>
    <w:rsid w:val="03CBF670"/>
    <w:rsid w:val="03DD05A8"/>
    <w:rsid w:val="040BCCA1"/>
    <w:rsid w:val="043B1F11"/>
    <w:rsid w:val="043C2237"/>
    <w:rsid w:val="044814A8"/>
    <w:rsid w:val="045F4910"/>
    <w:rsid w:val="050B0C6D"/>
    <w:rsid w:val="059316A3"/>
    <w:rsid w:val="05A79D02"/>
    <w:rsid w:val="05B04BDF"/>
    <w:rsid w:val="05D6EF72"/>
    <w:rsid w:val="05E1C085"/>
    <w:rsid w:val="07436D63"/>
    <w:rsid w:val="079E0EC4"/>
    <w:rsid w:val="07A5E8A9"/>
    <w:rsid w:val="07AD91A1"/>
    <w:rsid w:val="081407CC"/>
    <w:rsid w:val="08168F71"/>
    <w:rsid w:val="0856F1F4"/>
    <w:rsid w:val="086CFDBB"/>
    <w:rsid w:val="0966B227"/>
    <w:rsid w:val="097DFDE1"/>
    <w:rsid w:val="098F9B83"/>
    <w:rsid w:val="099CFE91"/>
    <w:rsid w:val="09DAB394"/>
    <w:rsid w:val="0A0369F7"/>
    <w:rsid w:val="0A2B9FF4"/>
    <w:rsid w:val="0A41EA6E"/>
    <w:rsid w:val="0A711DCC"/>
    <w:rsid w:val="0A71F1AB"/>
    <w:rsid w:val="0ABB9E9F"/>
    <w:rsid w:val="0B19CE42"/>
    <w:rsid w:val="0B3AF794"/>
    <w:rsid w:val="0BF6DE53"/>
    <w:rsid w:val="0C16DE86"/>
    <w:rsid w:val="0C29A4FD"/>
    <w:rsid w:val="0C5D0FE5"/>
    <w:rsid w:val="0C854B87"/>
    <w:rsid w:val="0CB5A187"/>
    <w:rsid w:val="0CFFF79A"/>
    <w:rsid w:val="0D82FAAB"/>
    <w:rsid w:val="0D85301F"/>
    <w:rsid w:val="0D8E5A19"/>
    <w:rsid w:val="0DB2AEE7"/>
    <w:rsid w:val="0DE9EEDD"/>
    <w:rsid w:val="0EBE3001"/>
    <w:rsid w:val="0EC316E2"/>
    <w:rsid w:val="0EC63378"/>
    <w:rsid w:val="0EDB47FB"/>
    <w:rsid w:val="0F9AA40C"/>
    <w:rsid w:val="0FC9CFA6"/>
    <w:rsid w:val="0FD0CB80"/>
    <w:rsid w:val="10012F6A"/>
    <w:rsid w:val="10A1E5DE"/>
    <w:rsid w:val="115615CC"/>
    <w:rsid w:val="11B9728B"/>
    <w:rsid w:val="1216CBE1"/>
    <w:rsid w:val="123244BA"/>
    <w:rsid w:val="128338BC"/>
    <w:rsid w:val="1286200A"/>
    <w:rsid w:val="128E0D90"/>
    <w:rsid w:val="12D86ED0"/>
    <w:rsid w:val="13723605"/>
    <w:rsid w:val="13C335E6"/>
    <w:rsid w:val="14743F31"/>
    <w:rsid w:val="148A4AF8"/>
    <w:rsid w:val="148BC11D"/>
    <w:rsid w:val="148EF973"/>
    <w:rsid w:val="1497DFC1"/>
    <w:rsid w:val="14A73093"/>
    <w:rsid w:val="14D9739A"/>
    <w:rsid w:val="14EBCE0D"/>
    <w:rsid w:val="15465D40"/>
    <w:rsid w:val="158BB2BA"/>
    <w:rsid w:val="15B3D49C"/>
    <w:rsid w:val="15BDC0CC"/>
    <w:rsid w:val="15C5AE52"/>
    <w:rsid w:val="15F18817"/>
    <w:rsid w:val="15F472DB"/>
    <w:rsid w:val="16339BAC"/>
    <w:rsid w:val="1638C8C1"/>
    <w:rsid w:val="1647A70F"/>
    <w:rsid w:val="1672EE7A"/>
    <w:rsid w:val="169D39DD"/>
    <w:rsid w:val="16C3AAF0"/>
    <w:rsid w:val="16F7E9EB"/>
    <w:rsid w:val="1720ADDE"/>
    <w:rsid w:val="17799186"/>
    <w:rsid w:val="1790D123"/>
    <w:rsid w:val="17DED155"/>
    <w:rsid w:val="182D660D"/>
    <w:rsid w:val="18507E50"/>
    <w:rsid w:val="186A0A39"/>
    <w:rsid w:val="1896A709"/>
    <w:rsid w:val="189C2ED4"/>
    <w:rsid w:val="1927280A"/>
    <w:rsid w:val="1947B054"/>
    <w:rsid w:val="19BF82A4"/>
    <w:rsid w:val="19E90A92"/>
    <w:rsid w:val="1A449F41"/>
    <w:rsid w:val="1A877464"/>
    <w:rsid w:val="1AEA59FF"/>
    <w:rsid w:val="1B1C5E54"/>
    <w:rsid w:val="1B23A7FA"/>
    <w:rsid w:val="1B7D6842"/>
    <w:rsid w:val="1BABF320"/>
    <w:rsid w:val="1BCE47CB"/>
    <w:rsid w:val="1CF967F7"/>
    <w:rsid w:val="1E34EA7C"/>
    <w:rsid w:val="1E499DCB"/>
    <w:rsid w:val="1E5A0F75"/>
    <w:rsid w:val="1ED0AC11"/>
    <w:rsid w:val="1ED6C5D9"/>
    <w:rsid w:val="1EF19AD4"/>
    <w:rsid w:val="1F53683B"/>
    <w:rsid w:val="1F6C9098"/>
    <w:rsid w:val="1F78BE40"/>
    <w:rsid w:val="1FB0C7D6"/>
    <w:rsid w:val="1FB6F1D8"/>
    <w:rsid w:val="1FCCFD9F"/>
    <w:rsid w:val="1FE5E84B"/>
    <w:rsid w:val="201A6D3F"/>
    <w:rsid w:val="203A63C0"/>
    <w:rsid w:val="206C7C72"/>
    <w:rsid w:val="2089E24E"/>
    <w:rsid w:val="208A49E5"/>
    <w:rsid w:val="20BE63B1"/>
    <w:rsid w:val="20E8D102"/>
    <w:rsid w:val="21341673"/>
    <w:rsid w:val="21FA59E4"/>
    <w:rsid w:val="2255090F"/>
    <w:rsid w:val="22CD926B"/>
    <w:rsid w:val="22E60994"/>
    <w:rsid w:val="22E8C152"/>
    <w:rsid w:val="234F6CB7"/>
    <w:rsid w:val="2362580B"/>
    <w:rsid w:val="23819018"/>
    <w:rsid w:val="23B08063"/>
    <w:rsid w:val="23BA95BE"/>
    <w:rsid w:val="23DF40C2"/>
    <w:rsid w:val="24874665"/>
    <w:rsid w:val="25AA3825"/>
    <w:rsid w:val="262316C6"/>
    <w:rsid w:val="2627F6E0"/>
    <w:rsid w:val="26474C24"/>
    <w:rsid w:val="26EDCBF0"/>
    <w:rsid w:val="27253103"/>
    <w:rsid w:val="27331DB1"/>
    <w:rsid w:val="27CC1576"/>
    <w:rsid w:val="27E69F7A"/>
    <w:rsid w:val="2802AA66"/>
    <w:rsid w:val="280661CE"/>
    <w:rsid w:val="2824175D"/>
    <w:rsid w:val="2884FD0C"/>
    <w:rsid w:val="28C10164"/>
    <w:rsid w:val="28CEEE12"/>
    <w:rsid w:val="291372DE"/>
    <w:rsid w:val="295DD41E"/>
    <w:rsid w:val="29693118"/>
    <w:rsid w:val="2ACEE952"/>
    <w:rsid w:val="2AD1E220"/>
    <w:rsid w:val="2B0FB046"/>
    <w:rsid w:val="2B8E721C"/>
    <w:rsid w:val="2BDFD8A2"/>
    <w:rsid w:val="2BF0C0E7"/>
    <w:rsid w:val="2C4B13A0"/>
    <w:rsid w:val="2C56465E"/>
    <w:rsid w:val="2C973864"/>
    <w:rsid w:val="2CB52A22"/>
    <w:rsid w:val="2CD0AB60"/>
    <w:rsid w:val="2CEF48A6"/>
    <w:rsid w:val="2D0E61DD"/>
    <w:rsid w:val="2D13DB5F"/>
    <w:rsid w:val="2D320DBC"/>
    <w:rsid w:val="2D369F9F"/>
    <w:rsid w:val="2D6E0461"/>
    <w:rsid w:val="2D744F26"/>
    <w:rsid w:val="2D959160"/>
    <w:rsid w:val="2E63091B"/>
    <w:rsid w:val="2E70E5C7"/>
    <w:rsid w:val="2EA3F975"/>
    <w:rsid w:val="2F09F964"/>
    <w:rsid w:val="2F59E009"/>
    <w:rsid w:val="2F8E1E93"/>
    <w:rsid w:val="2F9CDA84"/>
    <w:rsid w:val="2FD0904B"/>
    <w:rsid w:val="2FECCAE4"/>
    <w:rsid w:val="2FF83749"/>
    <w:rsid w:val="306BF55D"/>
    <w:rsid w:val="307481D2"/>
    <w:rsid w:val="31027518"/>
    <w:rsid w:val="31055C66"/>
    <w:rsid w:val="31271B64"/>
    <w:rsid w:val="3132AA44"/>
    <w:rsid w:val="3162BC01"/>
    <w:rsid w:val="325B9A9F"/>
    <w:rsid w:val="327ABD20"/>
    <w:rsid w:val="329105EE"/>
    <w:rsid w:val="332D03A3"/>
    <w:rsid w:val="335609BE"/>
    <w:rsid w:val="33827853"/>
    <w:rsid w:val="3384763A"/>
    <w:rsid w:val="3384EAD4"/>
    <w:rsid w:val="3421256E"/>
    <w:rsid w:val="3424FEF2"/>
    <w:rsid w:val="342F5748"/>
    <w:rsid w:val="34704BA7"/>
    <w:rsid w:val="34E07137"/>
    <w:rsid w:val="351F150A"/>
    <w:rsid w:val="35563886"/>
    <w:rsid w:val="355A9C37"/>
    <w:rsid w:val="35995B74"/>
    <w:rsid w:val="35A7CBEA"/>
    <w:rsid w:val="35EEE6CC"/>
    <w:rsid w:val="362E80E6"/>
    <w:rsid w:val="36616203"/>
    <w:rsid w:val="36AD971F"/>
    <w:rsid w:val="36AE38A4"/>
    <w:rsid w:val="372CFD83"/>
    <w:rsid w:val="372F0BC2"/>
    <w:rsid w:val="37358A98"/>
    <w:rsid w:val="3743C872"/>
    <w:rsid w:val="37D9EB0B"/>
    <w:rsid w:val="37FFCA4F"/>
    <w:rsid w:val="3836BE7E"/>
    <w:rsid w:val="391797A0"/>
    <w:rsid w:val="3926878E"/>
    <w:rsid w:val="393F170B"/>
    <w:rsid w:val="3942B37F"/>
    <w:rsid w:val="3955C9E1"/>
    <w:rsid w:val="39B6711E"/>
    <w:rsid w:val="39D9CE0A"/>
    <w:rsid w:val="3A453B08"/>
    <w:rsid w:val="3A783207"/>
    <w:rsid w:val="3AF86370"/>
    <w:rsid w:val="3B335364"/>
    <w:rsid w:val="3BCDCD3D"/>
    <w:rsid w:val="3BF145B8"/>
    <w:rsid w:val="3BF5837E"/>
    <w:rsid w:val="3C2E73F1"/>
    <w:rsid w:val="3C5E08C2"/>
    <w:rsid w:val="3C714796"/>
    <w:rsid w:val="3C72541F"/>
    <w:rsid w:val="3CA17819"/>
    <w:rsid w:val="3CE1434D"/>
    <w:rsid w:val="3CEFF833"/>
    <w:rsid w:val="3D1D52B3"/>
    <w:rsid w:val="3D6DEEEE"/>
    <w:rsid w:val="3D953E82"/>
    <w:rsid w:val="3DB5FA07"/>
    <w:rsid w:val="3DE9AC56"/>
    <w:rsid w:val="3DF9F8B1"/>
    <w:rsid w:val="3E1F1B73"/>
    <w:rsid w:val="3E300432"/>
    <w:rsid w:val="3E709F6A"/>
    <w:rsid w:val="3EB256C3"/>
    <w:rsid w:val="3F11DCC8"/>
    <w:rsid w:val="3F27D217"/>
    <w:rsid w:val="3FBAEBD4"/>
    <w:rsid w:val="40322017"/>
    <w:rsid w:val="40390AE5"/>
    <w:rsid w:val="40490F8E"/>
    <w:rsid w:val="40F81147"/>
    <w:rsid w:val="4113C1BA"/>
    <w:rsid w:val="41322636"/>
    <w:rsid w:val="41E4DFEF"/>
    <w:rsid w:val="42A78288"/>
    <w:rsid w:val="42AF921B"/>
    <w:rsid w:val="42C4B042"/>
    <w:rsid w:val="43099F57"/>
    <w:rsid w:val="43439125"/>
    <w:rsid w:val="434C58FF"/>
    <w:rsid w:val="4380B050"/>
    <w:rsid w:val="4401A1FA"/>
    <w:rsid w:val="4420C4C8"/>
    <w:rsid w:val="443F6C9B"/>
    <w:rsid w:val="44BB7B7F"/>
    <w:rsid w:val="44E82960"/>
    <w:rsid w:val="4515B51D"/>
    <w:rsid w:val="462A2D58"/>
    <w:rsid w:val="46B85112"/>
    <w:rsid w:val="46DDA256"/>
    <w:rsid w:val="46DF6A97"/>
    <w:rsid w:val="472C05EE"/>
    <w:rsid w:val="472ED90A"/>
    <w:rsid w:val="47A8C87D"/>
    <w:rsid w:val="47C4CC28"/>
    <w:rsid w:val="47ECA14C"/>
    <w:rsid w:val="48542173"/>
    <w:rsid w:val="494498DE"/>
    <w:rsid w:val="49F566CD"/>
    <w:rsid w:val="4A3E33CD"/>
    <w:rsid w:val="4A6679CC"/>
    <w:rsid w:val="4A86CD9F"/>
    <w:rsid w:val="4AABA2AD"/>
    <w:rsid w:val="4AD65BF9"/>
    <w:rsid w:val="4B8BC235"/>
    <w:rsid w:val="4B926F42"/>
    <w:rsid w:val="4B98BBD9"/>
    <w:rsid w:val="4BAE191E"/>
    <w:rsid w:val="4C148129"/>
    <w:rsid w:val="4C3C355C"/>
    <w:rsid w:val="4C661C4E"/>
    <w:rsid w:val="4C68A035"/>
    <w:rsid w:val="4C84E9B6"/>
    <w:rsid w:val="4C9B513F"/>
    <w:rsid w:val="4CAC11FE"/>
    <w:rsid w:val="4CF33B45"/>
    <w:rsid w:val="4D566788"/>
    <w:rsid w:val="4D8654A5"/>
    <w:rsid w:val="4DA41FBB"/>
    <w:rsid w:val="4DB262D1"/>
    <w:rsid w:val="4E000FAF"/>
    <w:rsid w:val="4E353F3D"/>
    <w:rsid w:val="4E39B001"/>
    <w:rsid w:val="4E493568"/>
    <w:rsid w:val="4E56C237"/>
    <w:rsid w:val="4F07EC4D"/>
    <w:rsid w:val="4F222506"/>
    <w:rsid w:val="4F26EC94"/>
    <w:rsid w:val="4F8CDC12"/>
    <w:rsid w:val="4F9899C7"/>
    <w:rsid w:val="4FA6562B"/>
    <w:rsid w:val="4FA9A9B9"/>
    <w:rsid w:val="4FB3DA62"/>
    <w:rsid w:val="4FB55E3A"/>
    <w:rsid w:val="4FC0E2F0"/>
    <w:rsid w:val="50110A3D"/>
    <w:rsid w:val="502E6F21"/>
    <w:rsid w:val="5043CA41"/>
    <w:rsid w:val="5088CE65"/>
    <w:rsid w:val="50D8C8BC"/>
    <w:rsid w:val="510359D9"/>
    <w:rsid w:val="51154C78"/>
    <w:rsid w:val="51457A1A"/>
    <w:rsid w:val="5153C9F0"/>
    <w:rsid w:val="5178478F"/>
    <w:rsid w:val="517D9AEC"/>
    <w:rsid w:val="51AA974E"/>
    <w:rsid w:val="51E36921"/>
    <w:rsid w:val="51F905A6"/>
    <w:rsid w:val="524963F1"/>
    <w:rsid w:val="52976AF5"/>
    <w:rsid w:val="52C6B866"/>
    <w:rsid w:val="531417F0"/>
    <w:rsid w:val="53642067"/>
    <w:rsid w:val="540D5C12"/>
    <w:rsid w:val="5443FD22"/>
    <w:rsid w:val="5458B9CD"/>
    <w:rsid w:val="54874B85"/>
    <w:rsid w:val="54CB2454"/>
    <w:rsid w:val="5544ABDD"/>
    <w:rsid w:val="55F516FC"/>
    <w:rsid w:val="566081F4"/>
    <w:rsid w:val="56D1371F"/>
    <w:rsid w:val="5728A970"/>
    <w:rsid w:val="575890CF"/>
    <w:rsid w:val="576ADC18"/>
    <w:rsid w:val="580374D0"/>
    <w:rsid w:val="5858112B"/>
    <w:rsid w:val="5866B077"/>
    <w:rsid w:val="58E0CD35"/>
    <w:rsid w:val="58F46130"/>
    <w:rsid w:val="5906AC79"/>
    <w:rsid w:val="5927C818"/>
    <w:rsid w:val="592D9A64"/>
    <w:rsid w:val="5983D981"/>
    <w:rsid w:val="5985D6F2"/>
    <w:rsid w:val="5990C829"/>
    <w:rsid w:val="59F749A2"/>
    <w:rsid w:val="5A12D524"/>
    <w:rsid w:val="5A994D9C"/>
    <w:rsid w:val="5AA9E1DB"/>
    <w:rsid w:val="5B0196E2"/>
    <w:rsid w:val="5B060178"/>
    <w:rsid w:val="5B33272E"/>
    <w:rsid w:val="5B6B806F"/>
    <w:rsid w:val="5B937C27"/>
    <w:rsid w:val="5C186DF7"/>
    <w:rsid w:val="5C213B49"/>
    <w:rsid w:val="5C34A3C0"/>
    <w:rsid w:val="5CEDD5AD"/>
    <w:rsid w:val="5CEE482F"/>
    <w:rsid w:val="5D26CF94"/>
    <w:rsid w:val="5D4F0580"/>
    <w:rsid w:val="5D4F8339"/>
    <w:rsid w:val="5D56DEBD"/>
    <w:rsid w:val="5D75B37D"/>
    <w:rsid w:val="5DAC308D"/>
    <w:rsid w:val="5DB43E58"/>
    <w:rsid w:val="5E293251"/>
    <w:rsid w:val="5E2BDC7A"/>
    <w:rsid w:val="5E4E9954"/>
    <w:rsid w:val="5EA32131"/>
    <w:rsid w:val="5EE17447"/>
    <w:rsid w:val="5F3D105E"/>
    <w:rsid w:val="5F45F007"/>
    <w:rsid w:val="5F49E1D2"/>
    <w:rsid w:val="5F65556C"/>
    <w:rsid w:val="5FF51876"/>
    <w:rsid w:val="6017AAF4"/>
    <w:rsid w:val="603E9C9C"/>
    <w:rsid w:val="608EA905"/>
    <w:rsid w:val="60AAA005"/>
    <w:rsid w:val="60EADE66"/>
    <w:rsid w:val="60EBDF1A"/>
    <w:rsid w:val="60EC840E"/>
    <w:rsid w:val="610814E3"/>
    <w:rsid w:val="6160D2F7"/>
    <w:rsid w:val="61A7F9DD"/>
    <w:rsid w:val="61E0BD22"/>
    <w:rsid w:val="61F32CB0"/>
    <w:rsid w:val="621C0F4B"/>
    <w:rsid w:val="62504933"/>
    <w:rsid w:val="62843121"/>
    <w:rsid w:val="6287AF7B"/>
    <w:rsid w:val="62C02B6B"/>
    <w:rsid w:val="62CF2E29"/>
    <w:rsid w:val="62F06417"/>
    <w:rsid w:val="634144A8"/>
    <w:rsid w:val="634D6543"/>
    <w:rsid w:val="640DCECD"/>
    <w:rsid w:val="642424D0"/>
    <w:rsid w:val="648593EB"/>
    <w:rsid w:val="6549AAA2"/>
    <w:rsid w:val="654C0882"/>
    <w:rsid w:val="654D3F95"/>
    <w:rsid w:val="6563BE82"/>
    <w:rsid w:val="65C94AED"/>
    <w:rsid w:val="663A0037"/>
    <w:rsid w:val="666BDDA8"/>
    <w:rsid w:val="66850605"/>
    <w:rsid w:val="66D61B7E"/>
    <w:rsid w:val="66DA860B"/>
    <w:rsid w:val="6717E725"/>
    <w:rsid w:val="67BEDEDE"/>
    <w:rsid w:val="67CA51C2"/>
    <w:rsid w:val="67E701FE"/>
    <w:rsid w:val="6839FA90"/>
    <w:rsid w:val="6855AE3B"/>
    <w:rsid w:val="68754C5C"/>
    <w:rsid w:val="6920A39B"/>
    <w:rsid w:val="69742BFA"/>
    <w:rsid w:val="6981F57A"/>
    <w:rsid w:val="69ABB780"/>
    <w:rsid w:val="69E4F66E"/>
    <w:rsid w:val="6A3252AB"/>
    <w:rsid w:val="6B4946D7"/>
    <w:rsid w:val="6B587728"/>
    <w:rsid w:val="6BEB5848"/>
    <w:rsid w:val="6C4237F4"/>
    <w:rsid w:val="6C56C9E6"/>
    <w:rsid w:val="6C8B984E"/>
    <w:rsid w:val="6C95BA8F"/>
    <w:rsid w:val="6C99CA7C"/>
    <w:rsid w:val="6DD4D658"/>
    <w:rsid w:val="6DDE0855"/>
    <w:rsid w:val="6E5BDC63"/>
    <w:rsid w:val="6E664E44"/>
    <w:rsid w:val="6E7B0D2A"/>
    <w:rsid w:val="6E946411"/>
    <w:rsid w:val="6E9D8E13"/>
    <w:rsid w:val="6EA4FCB8"/>
    <w:rsid w:val="6EACEA3E"/>
    <w:rsid w:val="6EAD64D9"/>
    <w:rsid w:val="6EE00E85"/>
    <w:rsid w:val="6F54F7AC"/>
    <w:rsid w:val="6F61966D"/>
    <w:rsid w:val="6F79D8B6"/>
    <w:rsid w:val="6F8E34F8"/>
    <w:rsid w:val="6FE36D7E"/>
    <w:rsid w:val="7012BFEE"/>
    <w:rsid w:val="702DCEBE"/>
    <w:rsid w:val="7035BC44"/>
    <w:rsid w:val="7040CD19"/>
    <w:rsid w:val="7048BA9F"/>
    <w:rsid w:val="7115A917"/>
    <w:rsid w:val="71480D29"/>
    <w:rsid w:val="71B0E740"/>
    <w:rsid w:val="71D18CA5"/>
    <w:rsid w:val="722F7DAE"/>
    <w:rsid w:val="7238481C"/>
    <w:rsid w:val="72823632"/>
    <w:rsid w:val="72AE4124"/>
    <w:rsid w:val="73524E36"/>
    <w:rsid w:val="7355F493"/>
    <w:rsid w:val="736D5D06"/>
    <w:rsid w:val="73754500"/>
    <w:rsid w:val="738CF3FC"/>
    <w:rsid w:val="73A189D4"/>
    <w:rsid w:val="741D7798"/>
    <w:rsid w:val="744E3F8F"/>
    <w:rsid w:val="74C64D00"/>
    <w:rsid w:val="74EBD331"/>
    <w:rsid w:val="753DDD81"/>
    <w:rsid w:val="75C82CD1"/>
    <w:rsid w:val="75D012EC"/>
    <w:rsid w:val="760D1CDA"/>
    <w:rsid w:val="769D1042"/>
    <w:rsid w:val="76A4FDC8"/>
    <w:rsid w:val="76ACEE83"/>
    <w:rsid w:val="771108FD"/>
    <w:rsid w:val="77719FA8"/>
    <w:rsid w:val="77BC7CD1"/>
    <w:rsid w:val="7840CE29"/>
    <w:rsid w:val="786814C7"/>
    <w:rsid w:val="79DD2D2A"/>
    <w:rsid w:val="7A711341"/>
    <w:rsid w:val="7AA4BFF2"/>
    <w:rsid w:val="7B30AA55"/>
    <w:rsid w:val="7B82A6AC"/>
    <w:rsid w:val="7B8424B4"/>
    <w:rsid w:val="7BD6FD76"/>
    <w:rsid w:val="7C25AC10"/>
    <w:rsid w:val="7C944E7D"/>
    <w:rsid w:val="7CE3D070"/>
    <w:rsid w:val="7D0E154A"/>
    <w:rsid w:val="7D18EBF6"/>
    <w:rsid w:val="7D65B843"/>
    <w:rsid w:val="7DCBDD8C"/>
    <w:rsid w:val="7DCF1D43"/>
    <w:rsid w:val="7DF6D95F"/>
    <w:rsid w:val="7DFD10A0"/>
    <w:rsid w:val="7EB00FAD"/>
    <w:rsid w:val="7EC119CE"/>
    <w:rsid w:val="7F183ABD"/>
    <w:rsid w:val="7F84FE4D"/>
    <w:rsid w:val="7F861C53"/>
    <w:rsid w:val="7F97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725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Pr>
      <w:color w:val="0563C1" w:themeColor="hyperlink"/>
      <w:u w:val="single"/>
    </w:rPr>
  </w:style>
  <w:style w:type="paragraph" w:styleId="Pataisymai">
    <w:name w:val="Revision"/>
    <w:hidden/>
    <w:uiPriority w:val="99"/>
    <w:semiHidden/>
    <w:rsid w:val="008A377A"/>
    <w:pPr>
      <w:spacing w:after="0" w:line="240" w:lineRule="auto"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8A377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8A377A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8A377A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A377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A377A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15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150F3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Numatytasispastraiposriftas"/>
    <w:rsid w:val="002E167D"/>
  </w:style>
  <w:style w:type="paragraph" w:styleId="Sraopastraipa">
    <w:name w:val="List Paragraph"/>
    <w:basedOn w:val="prastasis"/>
    <w:uiPriority w:val="34"/>
    <w:qFormat/>
    <w:rsid w:val="00A228F0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99159E"/>
    <w:rPr>
      <w:i/>
      <w:iCs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692F9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Pr>
      <w:color w:val="0563C1" w:themeColor="hyperlink"/>
      <w:u w:val="single"/>
    </w:rPr>
  </w:style>
  <w:style w:type="paragraph" w:styleId="Pataisymai">
    <w:name w:val="Revision"/>
    <w:hidden/>
    <w:uiPriority w:val="99"/>
    <w:semiHidden/>
    <w:rsid w:val="008A377A"/>
    <w:pPr>
      <w:spacing w:after="0" w:line="240" w:lineRule="auto"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8A377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8A377A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8A377A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A377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A377A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15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150F3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Numatytasispastraiposriftas"/>
    <w:rsid w:val="002E167D"/>
  </w:style>
  <w:style w:type="paragraph" w:styleId="Sraopastraipa">
    <w:name w:val="List Paragraph"/>
    <w:basedOn w:val="prastasis"/>
    <w:uiPriority w:val="34"/>
    <w:qFormat/>
    <w:rsid w:val="00A228F0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99159E"/>
    <w:rPr>
      <w:i/>
      <w:iCs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692F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eglex\Tmp\c2ae81d5d5ef44269f452e83582928d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53B61-0E64-45A3-BFBF-C2E67EDEA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c2ae81d5d5ef44269f452e83582928d1.dot</Template>
  <TotalTime>0</TotalTime>
  <Pages>1</Pages>
  <Words>1044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APDOVANOJIMO GARBĖS ŽENKLELIU ,,SIDABRO KIBIRKŠTIS“ TEIKIMO NUOSTATŲ PATVIRTINIMO</vt:lpstr>
    </vt:vector>
  </TitlesOfParts>
  <Manager>2024-03-23</Manager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APDOVANOJIMO GARBĖS ŽENKLELIU ,,SIDABRO KIBIRKŠTIS“ TEIKIMO NUOSTATŲ PATVIRTINIMO</dc:title>
  <dc:subject>MP-231</dc:subject>
  <dc:creator>UTENOS RAJONO SAVIVALDYBĖS MERAS</dc:creator>
  <cp:lastModifiedBy>Ričardas Jankūnas</cp:lastModifiedBy>
  <cp:revision>2</cp:revision>
  <dcterms:created xsi:type="dcterms:W3CDTF">2024-04-09T13:06:00Z</dcterms:created>
  <dcterms:modified xsi:type="dcterms:W3CDTF">2024-04-09T13:06:00Z</dcterms:modified>
  <cp:category>Potvarkis</cp:category>
</cp:coreProperties>
</file>